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4" w:rsidRDefault="003F7D84" w:rsidP="003A14E7">
      <w:pPr>
        <w:ind w:left="4956"/>
        <w:jc w:val="center"/>
        <w:rPr>
          <w:sz w:val="28"/>
          <w:szCs w:val="28"/>
          <w:lang w:eastAsia="en-US"/>
        </w:rPr>
      </w:pPr>
    </w:p>
    <w:p w:rsidR="003F7D84" w:rsidRPr="00080328" w:rsidRDefault="003F7D84" w:rsidP="003A14E7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ПРИЛОЖЕНИЕ</w:t>
      </w:r>
    </w:p>
    <w:p w:rsidR="003F7D84" w:rsidRPr="00080328" w:rsidRDefault="003F7D84" w:rsidP="002A0D36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к заявлению о предоставлении</w:t>
      </w:r>
    </w:p>
    <w:p w:rsidR="003F7D84" w:rsidRPr="00080328" w:rsidRDefault="003F7D84" w:rsidP="002A0D36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субсидии на оказание несвязанной</w:t>
      </w:r>
    </w:p>
    <w:p w:rsidR="003F7D84" w:rsidRPr="00080328" w:rsidRDefault="003F7D84" w:rsidP="002A0D36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поддержки сельскохозяйственным</w:t>
      </w:r>
    </w:p>
    <w:p w:rsidR="003F7D84" w:rsidRPr="00080328" w:rsidRDefault="003F7D84" w:rsidP="002A0D36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товаропроизводителям в области</w:t>
      </w:r>
    </w:p>
    <w:p w:rsidR="003F7D84" w:rsidRPr="00080328" w:rsidRDefault="003F7D84" w:rsidP="002A0D36">
      <w:pPr>
        <w:ind w:left="4956"/>
        <w:jc w:val="center"/>
        <w:rPr>
          <w:sz w:val="20"/>
          <w:szCs w:val="20"/>
          <w:lang w:eastAsia="en-US"/>
        </w:rPr>
      </w:pPr>
      <w:r w:rsidRPr="00080328">
        <w:rPr>
          <w:sz w:val="20"/>
          <w:szCs w:val="20"/>
          <w:lang w:eastAsia="en-US"/>
        </w:rPr>
        <w:t>растениеводства</w:t>
      </w:r>
    </w:p>
    <w:p w:rsidR="003F7D84" w:rsidRDefault="003F7D84" w:rsidP="00695C33">
      <w:pPr>
        <w:rPr>
          <w:sz w:val="28"/>
          <w:szCs w:val="28"/>
          <w:lang w:eastAsia="en-US"/>
        </w:rPr>
      </w:pPr>
    </w:p>
    <w:p w:rsidR="003F7D84" w:rsidRDefault="003F7D84" w:rsidP="00695C33">
      <w:pPr>
        <w:rPr>
          <w:sz w:val="28"/>
          <w:szCs w:val="28"/>
          <w:lang w:eastAsia="en-US"/>
        </w:rPr>
      </w:pPr>
    </w:p>
    <w:p w:rsidR="003F7D84" w:rsidRPr="003A14E7" w:rsidRDefault="003F7D84" w:rsidP="00695C33">
      <w:pPr>
        <w:rPr>
          <w:sz w:val="28"/>
          <w:szCs w:val="28"/>
          <w:lang w:eastAsia="en-US"/>
        </w:rPr>
      </w:pPr>
    </w:p>
    <w:p w:rsidR="003F7D84" w:rsidRPr="003A14E7" w:rsidRDefault="003F7D84" w:rsidP="003A14E7">
      <w:pPr>
        <w:rPr>
          <w:b/>
          <w:bCs/>
          <w:sz w:val="28"/>
          <w:szCs w:val="28"/>
          <w:lang w:eastAsia="en-US"/>
        </w:rPr>
      </w:pPr>
    </w:p>
    <w:p w:rsidR="003F7D84" w:rsidRPr="003A14E7" w:rsidRDefault="003F7D84" w:rsidP="003A14E7">
      <w:pPr>
        <w:rPr>
          <w:b/>
          <w:bCs/>
          <w:sz w:val="28"/>
          <w:szCs w:val="28"/>
          <w:lang w:eastAsia="en-US"/>
        </w:rPr>
      </w:pPr>
    </w:p>
    <w:p w:rsidR="003F7D84" w:rsidRDefault="003F7D84" w:rsidP="003A14E7">
      <w:pPr>
        <w:jc w:val="center"/>
        <w:rPr>
          <w:b/>
          <w:bCs/>
          <w:sz w:val="28"/>
          <w:szCs w:val="28"/>
          <w:lang w:eastAsia="en-US"/>
        </w:rPr>
      </w:pPr>
      <w:r w:rsidRPr="003A14E7">
        <w:rPr>
          <w:b/>
          <w:bCs/>
          <w:sz w:val="28"/>
          <w:szCs w:val="28"/>
          <w:lang w:eastAsia="en-US"/>
        </w:rPr>
        <w:t xml:space="preserve">ЛИСТ СОГЛАСОВАНИЯ </w:t>
      </w:r>
    </w:p>
    <w:p w:rsidR="003F7D84" w:rsidRDefault="003F7D84" w:rsidP="00695C33">
      <w:pPr>
        <w:jc w:val="center"/>
        <w:rPr>
          <w:b/>
          <w:bCs/>
          <w:sz w:val="28"/>
          <w:szCs w:val="28"/>
          <w:lang w:eastAsia="en-US"/>
        </w:rPr>
      </w:pPr>
      <w:r w:rsidRPr="003A14E7">
        <w:rPr>
          <w:b/>
          <w:bCs/>
          <w:sz w:val="28"/>
          <w:szCs w:val="28"/>
          <w:lang w:eastAsia="en-US"/>
        </w:rPr>
        <w:t xml:space="preserve">документов, предоставленных </w:t>
      </w:r>
      <w:r>
        <w:rPr>
          <w:b/>
          <w:bCs/>
          <w:sz w:val="28"/>
          <w:szCs w:val="28"/>
          <w:lang w:eastAsia="en-US"/>
        </w:rPr>
        <w:t xml:space="preserve">заявителем </w:t>
      </w:r>
    </w:p>
    <w:p w:rsidR="003F7D84" w:rsidRPr="00E8757A" w:rsidRDefault="003F7D84" w:rsidP="00695C33">
      <w:pPr>
        <w:jc w:val="center"/>
        <w:rPr>
          <w:b/>
          <w:bCs/>
          <w:sz w:val="28"/>
          <w:szCs w:val="28"/>
          <w:lang w:eastAsia="en-US"/>
        </w:rPr>
      </w:pPr>
      <w:r w:rsidRPr="003A14E7">
        <w:rPr>
          <w:b/>
          <w:bCs/>
          <w:sz w:val="28"/>
          <w:szCs w:val="28"/>
          <w:lang w:eastAsia="en-US"/>
        </w:rPr>
        <w:t xml:space="preserve">для получения субсидии на </w:t>
      </w:r>
      <w:r>
        <w:rPr>
          <w:b/>
          <w:bCs/>
          <w:sz w:val="28"/>
          <w:szCs w:val="28"/>
          <w:lang w:eastAsia="en-US"/>
        </w:rPr>
        <w:t xml:space="preserve">оказание несвязанной </w:t>
      </w:r>
    </w:p>
    <w:p w:rsidR="003F7D84" w:rsidRDefault="003F7D84" w:rsidP="00695C3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поддержки сельскохозяйственным</w:t>
      </w:r>
    </w:p>
    <w:p w:rsidR="003F7D84" w:rsidRPr="003A14E7" w:rsidRDefault="003F7D84" w:rsidP="00695C3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товаропроизводителям </w:t>
      </w:r>
      <w:r w:rsidRPr="003A14E7">
        <w:rPr>
          <w:b/>
          <w:bCs/>
          <w:sz w:val="28"/>
          <w:szCs w:val="28"/>
          <w:lang w:eastAsia="en-US"/>
        </w:rPr>
        <w:t xml:space="preserve">в области растениеводства </w:t>
      </w:r>
    </w:p>
    <w:p w:rsidR="003F7D84" w:rsidRPr="003A14E7" w:rsidRDefault="003F7D84" w:rsidP="003A14E7">
      <w:pPr>
        <w:rPr>
          <w:b/>
          <w:bCs/>
          <w:sz w:val="28"/>
          <w:szCs w:val="28"/>
          <w:lang w:eastAsia="en-US"/>
        </w:rPr>
      </w:pPr>
    </w:p>
    <w:p w:rsidR="003F7D84" w:rsidRPr="003A14E7" w:rsidRDefault="003F7D84" w:rsidP="003A14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A14E7">
        <w:rPr>
          <w:sz w:val="28"/>
          <w:szCs w:val="28"/>
          <w:lang w:eastAsia="en-US"/>
        </w:rPr>
        <w:t>Наименование заявителя ______________________________________________</w:t>
      </w:r>
    </w:p>
    <w:p w:rsidR="003F7D84" w:rsidRPr="003A14E7" w:rsidRDefault="003F7D84" w:rsidP="003A14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A14E7">
        <w:rPr>
          <w:sz w:val="28"/>
          <w:szCs w:val="28"/>
          <w:lang w:eastAsia="en-US"/>
        </w:rPr>
        <w:t>____________________________________________________________________</w:t>
      </w:r>
    </w:p>
    <w:p w:rsidR="003F7D84" w:rsidRPr="003A14E7" w:rsidRDefault="003F7D84" w:rsidP="003A14E7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3A14E7">
        <w:rPr>
          <w:sz w:val="20"/>
          <w:szCs w:val="20"/>
          <w:lang w:eastAsia="en-US"/>
        </w:rPr>
        <w:t>(ИНН, район, город)</w:t>
      </w:r>
    </w:p>
    <w:p w:rsidR="003F7D84" w:rsidRDefault="003F7D84" w:rsidP="00695C33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F7D84" w:rsidRPr="00057852" w:rsidRDefault="003F7D84" w:rsidP="0005785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Управление</w:t>
      </w:r>
      <w:r w:rsidRPr="00057852">
        <w:rPr>
          <w:b/>
          <w:bCs/>
          <w:sz w:val="28"/>
          <w:szCs w:val="28"/>
          <w:lang w:eastAsia="en-US"/>
        </w:rPr>
        <w:t xml:space="preserve"> растениеводства</w:t>
      </w:r>
    </w:p>
    <w:p w:rsidR="003F7D84" w:rsidRDefault="003F7D84" w:rsidP="00695C3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F7D84" w:rsidRPr="00695C33" w:rsidRDefault="003F7D84" w:rsidP="00695C3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95C33">
        <w:rPr>
          <w:sz w:val="28"/>
          <w:szCs w:val="28"/>
          <w:lang w:eastAsia="en-US"/>
        </w:rPr>
        <w:t>ЗАКЛЮЧЕНИЕ</w:t>
      </w:r>
    </w:p>
    <w:p w:rsidR="003F7D84" w:rsidRPr="003A14E7" w:rsidRDefault="003F7D84" w:rsidP="00695C33">
      <w:pPr>
        <w:autoSpaceDE w:val="0"/>
        <w:autoSpaceDN w:val="0"/>
        <w:adjustRightInd w:val="0"/>
        <w:rPr>
          <w:rFonts w:ascii="Courier New" w:hAnsi="Courier New"/>
          <w:sz w:val="28"/>
          <w:szCs w:val="28"/>
          <w:lang w:eastAsia="en-US"/>
        </w:rPr>
      </w:pPr>
      <w:r w:rsidRPr="003A14E7">
        <w:rPr>
          <w:rFonts w:ascii="Courier New" w:hAnsi="Courier New"/>
          <w:sz w:val="28"/>
          <w:szCs w:val="28"/>
          <w:lang w:eastAsia="en-US"/>
        </w:rPr>
        <w:t>_________________________________________________________</w:t>
      </w:r>
    </w:p>
    <w:p w:rsidR="003F7D84" w:rsidRPr="003A14E7" w:rsidRDefault="003F7D84" w:rsidP="00695C33">
      <w:pPr>
        <w:autoSpaceDE w:val="0"/>
        <w:autoSpaceDN w:val="0"/>
        <w:adjustRightInd w:val="0"/>
        <w:rPr>
          <w:rFonts w:ascii="Courier New" w:hAnsi="Courier New"/>
          <w:sz w:val="28"/>
          <w:szCs w:val="28"/>
          <w:lang w:eastAsia="en-US"/>
        </w:rPr>
      </w:pPr>
      <w:r w:rsidRPr="003A14E7">
        <w:rPr>
          <w:rFonts w:ascii="Courier New" w:hAnsi="Courier New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D84" w:rsidRPr="003A14E7" w:rsidRDefault="003F7D84" w:rsidP="00695C33">
      <w:pPr>
        <w:autoSpaceDE w:val="0"/>
        <w:autoSpaceDN w:val="0"/>
        <w:adjustRightInd w:val="0"/>
        <w:rPr>
          <w:rFonts w:ascii="Courier New" w:hAnsi="Courier New"/>
          <w:sz w:val="20"/>
          <w:szCs w:val="20"/>
          <w:lang w:eastAsia="en-US"/>
        </w:rPr>
      </w:pPr>
    </w:p>
    <w:p w:rsidR="003F7D84" w:rsidRPr="003A14E7" w:rsidRDefault="003F7D84" w:rsidP="00695C33">
      <w:pPr>
        <w:autoSpaceDE w:val="0"/>
        <w:autoSpaceDN w:val="0"/>
        <w:adjustRightInd w:val="0"/>
        <w:rPr>
          <w:rFonts w:ascii="Courier New" w:hAnsi="Courier New"/>
          <w:sz w:val="20"/>
          <w:szCs w:val="20"/>
          <w:lang w:eastAsia="en-US"/>
        </w:rPr>
      </w:pPr>
      <w:r w:rsidRPr="003A14E7">
        <w:rPr>
          <w:sz w:val="28"/>
          <w:szCs w:val="28"/>
          <w:lang w:eastAsia="en-US"/>
        </w:rPr>
        <w:t>Ответственный исполнитель</w:t>
      </w:r>
      <w:r>
        <w:rPr>
          <w:sz w:val="28"/>
          <w:szCs w:val="28"/>
          <w:lang w:eastAsia="en-US"/>
        </w:rPr>
        <w:t xml:space="preserve">                </w:t>
      </w:r>
      <w:r w:rsidRPr="003A14E7">
        <w:rPr>
          <w:rFonts w:ascii="Courier New" w:hAnsi="Courier New"/>
          <w:sz w:val="28"/>
          <w:szCs w:val="28"/>
          <w:lang w:eastAsia="en-US"/>
        </w:rPr>
        <w:t>____________</w:t>
      </w:r>
      <w:r>
        <w:rPr>
          <w:rFonts w:ascii="Courier New" w:hAnsi="Courier New"/>
          <w:sz w:val="28"/>
          <w:szCs w:val="28"/>
          <w:lang w:eastAsia="en-US"/>
        </w:rPr>
        <w:t xml:space="preserve"> </w:t>
      </w:r>
      <w:r w:rsidRPr="003A14E7">
        <w:rPr>
          <w:rFonts w:ascii="Courier New" w:hAnsi="Courier New"/>
          <w:sz w:val="28"/>
          <w:szCs w:val="28"/>
          <w:lang w:eastAsia="en-US"/>
        </w:rPr>
        <w:t xml:space="preserve"> ________________</w:t>
      </w:r>
    </w:p>
    <w:p w:rsidR="003F7D84" w:rsidRPr="003A14E7" w:rsidRDefault="003F7D84" w:rsidP="00695C3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3A14E7">
        <w:rPr>
          <w:sz w:val="20"/>
          <w:szCs w:val="20"/>
          <w:lang w:eastAsia="en-US"/>
        </w:rPr>
        <w:t xml:space="preserve">(подпись)   </w:t>
      </w:r>
      <w:r>
        <w:rPr>
          <w:sz w:val="20"/>
          <w:szCs w:val="20"/>
          <w:lang w:eastAsia="en-US"/>
        </w:rPr>
        <w:t xml:space="preserve">               </w:t>
      </w:r>
      <w:r w:rsidRPr="003A14E7">
        <w:rPr>
          <w:sz w:val="20"/>
          <w:szCs w:val="20"/>
          <w:lang w:eastAsia="en-US"/>
        </w:rPr>
        <w:t xml:space="preserve">                  (Ф.И.О.)</w:t>
      </w:r>
    </w:p>
    <w:p w:rsidR="003F7D84" w:rsidRPr="00DB41CE" w:rsidRDefault="003F7D84" w:rsidP="00695C33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F7D84" w:rsidRPr="003A14E7" w:rsidRDefault="003F7D84" w:rsidP="00695C3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  <w:r w:rsidRPr="003A14E7">
        <w:rPr>
          <w:sz w:val="28"/>
          <w:szCs w:val="28"/>
          <w:lang w:eastAsia="en-US"/>
        </w:rPr>
        <w:t>Начальник отдела</w:t>
      </w:r>
    </w:p>
    <w:p w:rsidR="003F7D84" w:rsidRPr="003A14E7" w:rsidRDefault="003F7D84" w:rsidP="00695C3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3A14E7">
        <w:rPr>
          <w:sz w:val="28"/>
          <w:szCs w:val="28"/>
          <w:lang w:eastAsia="en-US"/>
        </w:rPr>
        <w:t>"___"_______________ 20</w:t>
      </w:r>
      <w:r>
        <w:rPr>
          <w:sz w:val="28"/>
          <w:szCs w:val="28"/>
          <w:lang w:eastAsia="en-US"/>
        </w:rPr>
        <w:t>15</w:t>
      </w:r>
      <w:r w:rsidRPr="003A14E7"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t xml:space="preserve">             ___</w:t>
      </w:r>
      <w:r w:rsidRPr="003A14E7">
        <w:rPr>
          <w:sz w:val="28"/>
          <w:szCs w:val="28"/>
          <w:lang w:eastAsia="en-US"/>
        </w:rPr>
        <w:t xml:space="preserve">___________ </w:t>
      </w:r>
      <w:r>
        <w:rPr>
          <w:sz w:val="28"/>
          <w:szCs w:val="28"/>
          <w:lang w:eastAsia="en-US"/>
        </w:rPr>
        <w:t xml:space="preserve">     </w:t>
      </w:r>
      <w:r w:rsidRPr="003A14E7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____</w:t>
      </w:r>
      <w:r w:rsidRPr="003A14E7">
        <w:rPr>
          <w:sz w:val="28"/>
          <w:szCs w:val="28"/>
          <w:lang w:eastAsia="en-US"/>
        </w:rPr>
        <w:t>______________</w:t>
      </w:r>
    </w:p>
    <w:p w:rsidR="003F7D84" w:rsidRPr="003A14E7" w:rsidRDefault="003F7D84" w:rsidP="00695C3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3A14E7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</w:t>
      </w:r>
      <w:r w:rsidRPr="003A14E7">
        <w:rPr>
          <w:sz w:val="20"/>
          <w:szCs w:val="20"/>
          <w:lang w:eastAsia="en-US"/>
        </w:rPr>
        <w:t xml:space="preserve">                       (подпись)       </w:t>
      </w:r>
      <w:r>
        <w:rPr>
          <w:sz w:val="20"/>
          <w:szCs w:val="20"/>
          <w:lang w:eastAsia="en-US"/>
        </w:rPr>
        <w:t xml:space="preserve">                </w:t>
      </w:r>
      <w:r w:rsidRPr="003A14E7">
        <w:rPr>
          <w:sz w:val="20"/>
          <w:szCs w:val="20"/>
          <w:lang w:eastAsia="en-US"/>
        </w:rPr>
        <w:t xml:space="preserve">             (Ф.И.О.)</w:t>
      </w:r>
    </w:p>
    <w:p w:rsidR="003F7D84" w:rsidRDefault="003F7D84" w:rsidP="005832FB">
      <w:pPr>
        <w:jc w:val="both"/>
        <w:rPr>
          <w:sz w:val="28"/>
          <w:szCs w:val="28"/>
        </w:rPr>
      </w:pPr>
    </w:p>
    <w:sectPr w:rsidR="003F7D84" w:rsidSect="00580D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84" w:rsidRDefault="003F7D84" w:rsidP="00580DEE">
      <w:r>
        <w:separator/>
      </w:r>
    </w:p>
  </w:endnote>
  <w:endnote w:type="continuationSeparator" w:id="1">
    <w:p w:rsidR="003F7D84" w:rsidRDefault="003F7D84" w:rsidP="005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84" w:rsidRDefault="003F7D84" w:rsidP="00580DEE">
      <w:r>
        <w:separator/>
      </w:r>
    </w:p>
  </w:footnote>
  <w:footnote w:type="continuationSeparator" w:id="1">
    <w:p w:rsidR="003F7D84" w:rsidRDefault="003F7D84" w:rsidP="00580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4" w:rsidRPr="00580DEE" w:rsidRDefault="003F7D84">
    <w:pPr>
      <w:pStyle w:val="Header"/>
      <w:jc w:val="center"/>
      <w:rPr>
        <w:sz w:val="28"/>
        <w:szCs w:val="28"/>
      </w:rPr>
    </w:pPr>
    <w:r w:rsidRPr="00580DEE">
      <w:rPr>
        <w:sz w:val="28"/>
        <w:szCs w:val="28"/>
      </w:rPr>
      <w:fldChar w:fldCharType="begin"/>
    </w:r>
    <w:r w:rsidRPr="00580DEE">
      <w:rPr>
        <w:sz w:val="28"/>
        <w:szCs w:val="28"/>
      </w:rPr>
      <w:instrText>PAGE   \* MERGEFORMAT</w:instrText>
    </w:r>
    <w:r w:rsidRPr="00580DE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80DEE">
      <w:rPr>
        <w:sz w:val="28"/>
        <w:szCs w:val="28"/>
      </w:rPr>
      <w:fldChar w:fldCharType="end"/>
    </w:r>
  </w:p>
  <w:p w:rsidR="003F7D84" w:rsidRDefault="003F7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BD"/>
    <w:rsid w:val="00057852"/>
    <w:rsid w:val="00062EFC"/>
    <w:rsid w:val="0007009F"/>
    <w:rsid w:val="0007222B"/>
    <w:rsid w:val="00080328"/>
    <w:rsid w:val="00081F0B"/>
    <w:rsid w:val="000E3EB4"/>
    <w:rsid w:val="000E43DB"/>
    <w:rsid w:val="00104A23"/>
    <w:rsid w:val="00111E7C"/>
    <w:rsid w:val="00122D6D"/>
    <w:rsid w:val="00127D3F"/>
    <w:rsid w:val="00132B97"/>
    <w:rsid w:val="001463B3"/>
    <w:rsid w:val="00157966"/>
    <w:rsid w:val="001630E1"/>
    <w:rsid w:val="0016433A"/>
    <w:rsid w:val="001A37D5"/>
    <w:rsid w:val="001F76A4"/>
    <w:rsid w:val="00237850"/>
    <w:rsid w:val="00237FC8"/>
    <w:rsid w:val="00264513"/>
    <w:rsid w:val="002704B4"/>
    <w:rsid w:val="00293810"/>
    <w:rsid w:val="002A0D36"/>
    <w:rsid w:val="002D51B3"/>
    <w:rsid w:val="00305CE6"/>
    <w:rsid w:val="00327A6D"/>
    <w:rsid w:val="00330BF4"/>
    <w:rsid w:val="00380138"/>
    <w:rsid w:val="003851AB"/>
    <w:rsid w:val="00387053"/>
    <w:rsid w:val="003A14E7"/>
    <w:rsid w:val="003A4118"/>
    <w:rsid w:val="003D084E"/>
    <w:rsid w:val="003F7D84"/>
    <w:rsid w:val="00435BF4"/>
    <w:rsid w:val="00535F6D"/>
    <w:rsid w:val="005735BD"/>
    <w:rsid w:val="0058028D"/>
    <w:rsid w:val="00580DEE"/>
    <w:rsid w:val="005832FB"/>
    <w:rsid w:val="00594D79"/>
    <w:rsid w:val="005A2F0B"/>
    <w:rsid w:val="005A4EC7"/>
    <w:rsid w:val="005B21FE"/>
    <w:rsid w:val="005C5946"/>
    <w:rsid w:val="0069446D"/>
    <w:rsid w:val="00695C33"/>
    <w:rsid w:val="00697099"/>
    <w:rsid w:val="006D0AF9"/>
    <w:rsid w:val="006E1E4B"/>
    <w:rsid w:val="00705955"/>
    <w:rsid w:val="00720853"/>
    <w:rsid w:val="007277D7"/>
    <w:rsid w:val="00734934"/>
    <w:rsid w:val="00783D6A"/>
    <w:rsid w:val="007B7E0A"/>
    <w:rsid w:val="007D46E8"/>
    <w:rsid w:val="007D481D"/>
    <w:rsid w:val="007E1FEE"/>
    <w:rsid w:val="00800245"/>
    <w:rsid w:val="008109BD"/>
    <w:rsid w:val="008353CD"/>
    <w:rsid w:val="00862BC9"/>
    <w:rsid w:val="00864515"/>
    <w:rsid w:val="0087214E"/>
    <w:rsid w:val="008A2FCF"/>
    <w:rsid w:val="008C57DB"/>
    <w:rsid w:val="008E444E"/>
    <w:rsid w:val="009017BB"/>
    <w:rsid w:val="00954795"/>
    <w:rsid w:val="0095656B"/>
    <w:rsid w:val="00996B0C"/>
    <w:rsid w:val="009D54DA"/>
    <w:rsid w:val="009E42A3"/>
    <w:rsid w:val="00A11259"/>
    <w:rsid w:val="00A463D0"/>
    <w:rsid w:val="00A969DB"/>
    <w:rsid w:val="00B41617"/>
    <w:rsid w:val="00B43A5B"/>
    <w:rsid w:val="00BB260E"/>
    <w:rsid w:val="00BC10AA"/>
    <w:rsid w:val="00BD1AB2"/>
    <w:rsid w:val="00BE73CD"/>
    <w:rsid w:val="00BF4E14"/>
    <w:rsid w:val="00C66AB2"/>
    <w:rsid w:val="00C767CD"/>
    <w:rsid w:val="00CC4C9B"/>
    <w:rsid w:val="00CC6FB0"/>
    <w:rsid w:val="00CE304A"/>
    <w:rsid w:val="00D06BED"/>
    <w:rsid w:val="00D34743"/>
    <w:rsid w:val="00D54CD7"/>
    <w:rsid w:val="00D83B50"/>
    <w:rsid w:val="00D86EF7"/>
    <w:rsid w:val="00D9173E"/>
    <w:rsid w:val="00D96C94"/>
    <w:rsid w:val="00DB33C4"/>
    <w:rsid w:val="00DB41CE"/>
    <w:rsid w:val="00DC6C1D"/>
    <w:rsid w:val="00DD207D"/>
    <w:rsid w:val="00DF05F3"/>
    <w:rsid w:val="00E00D31"/>
    <w:rsid w:val="00E20EBE"/>
    <w:rsid w:val="00E316E5"/>
    <w:rsid w:val="00E558AE"/>
    <w:rsid w:val="00E66D8C"/>
    <w:rsid w:val="00E76D65"/>
    <w:rsid w:val="00E8757A"/>
    <w:rsid w:val="00E94C69"/>
    <w:rsid w:val="00EB7AEC"/>
    <w:rsid w:val="00ED160F"/>
    <w:rsid w:val="00EF4792"/>
    <w:rsid w:val="00F0272F"/>
    <w:rsid w:val="00F15FAA"/>
    <w:rsid w:val="00F175D6"/>
    <w:rsid w:val="00F33BFD"/>
    <w:rsid w:val="00F37E78"/>
    <w:rsid w:val="00F505E2"/>
    <w:rsid w:val="00F86F06"/>
    <w:rsid w:val="00FA4EBD"/>
    <w:rsid w:val="00FD6F83"/>
    <w:rsid w:val="00FE0577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2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22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37D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22B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FA4EBD"/>
    <w:pPr>
      <w:spacing w:after="160" w:line="240" w:lineRule="exact"/>
    </w:pPr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4EBD"/>
    <w:pPr>
      <w:spacing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4EB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A4EBD"/>
    <w:pPr>
      <w:ind w:left="720"/>
    </w:p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720853"/>
    <w:pPr>
      <w:spacing w:after="160" w:line="240" w:lineRule="exac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80D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DE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955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05955"/>
    <w:rPr>
      <w:color w:val="808080"/>
    </w:rPr>
  </w:style>
  <w:style w:type="paragraph" w:styleId="NoSpacing">
    <w:name w:val="No Spacing"/>
    <w:uiPriority w:val="99"/>
    <w:qFormat/>
    <w:rsid w:val="001A37D5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07222B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0722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7222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7222B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7222B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styleId="Emphasis">
    <w:name w:val="Emphasis"/>
    <w:basedOn w:val="DefaultParagraphFont"/>
    <w:uiPriority w:val="99"/>
    <w:qFormat/>
    <w:rsid w:val="0007222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07222B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07222B"/>
    <w:rPr>
      <w:smallCaps/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07222B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07222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731</TotalTime>
  <Pages>1</Pages>
  <Words>196</Words>
  <Characters>1123</Characters>
  <Application>Microsoft Office Outlook</Application>
  <DocSecurity>0</DocSecurity>
  <Lines>0</Lines>
  <Paragraphs>0</Paragraphs>
  <ScaleCrop>false</ScaleCrop>
  <Company>ДСХ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консультант2</dc:creator>
  <cp:keywords/>
  <dc:description/>
  <cp:lastModifiedBy>ufuosogc</cp:lastModifiedBy>
  <cp:revision>86</cp:revision>
  <cp:lastPrinted>2015-02-06T10:55:00Z</cp:lastPrinted>
  <dcterms:created xsi:type="dcterms:W3CDTF">2014-07-21T06:20:00Z</dcterms:created>
  <dcterms:modified xsi:type="dcterms:W3CDTF">2015-03-05T06:27:00Z</dcterms:modified>
</cp:coreProperties>
</file>